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F94309" w14:textId="77777777" w:rsidR="003019EC" w:rsidRPr="00733A00" w:rsidRDefault="003019EC" w:rsidP="00733A00">
      <w:pPr>
        <w:rPr>
          <w:b/>
          <w:iCs/>
          <w:szCs w:val="24"/>
        </w:rPr>
      </w:pPr>
      <w:r w:rsidRPr="00733A00">
        <w:rPr>
          <w:b/>
          <w:iCs/>
          <w:szCs w:val="24"/>
        </w:rPr>
        <w:t>FORMULÁRIO PARA COLETA PLATAFORMA SUCUPIRA/CAPES</w:t>
      </w:r>
    </w:p>
    <w:p w14:paraId="6A8DAA07" w14:textId="77777777" w:rsidR="003019EC" w:rsidRDefault="003019EC" w:rsidP="003019EC">
      <w:pPr>
        <w:jc w:val="center"/>
        <w:rPr>
          <w:szCs w:val="24"/>
        </w:rPr>
      </w:pPr>
    </w:p>
    <w:p w14:paraId="57C0AED3" w14:textId="77777777" w:rsidR="003019EC" w:rsidRDefault="003019EC" w:rsidP="003019EC">
      <w:pPr>
        <w:jc w:val="center"/>
        <w:rPr>
          <w:szCs w:val="24"/>
        </w:rPr>
      </w:pPr>
    </w:p>
    <w:p w14:paraId="15FFBE27" w14:textId="77777777" w:rsidR="00312DCB" w:rsidRDefault="003E3E04" w:rsidP="008E4A18">
      <w:pPr>
        <w:rPr>
          <w:szCs w:val="24"/>
        </w:rPr>
      </w:pPr>
      <w:r>
        <w:rPr>
          <w:szCs w:val="24"/>
        </w:rPr>
        <w:t>NOME COMPLETO:</w:t>
      </w:r>
    </w:p>
    <w:p w14:paraId="0F2EAE6B" w14:textId="77777777" w:rsidR="003E3E04" w:rsidRDefault="003E3E04" w:rsidP="008E4A18">
      <w:pPr>
        <w:rPr>
          <w:szCs w:val="24"/>
        </w:rPr>
      </w:pPr>
      <w:r>
        <w:rPr>
          <w:szCs w:val="24"/>
        </w:rPr>
        <w:t>DATA NASCIMENTO: (dia/mês/ano)</w:t>
      </w:r>
    </w:p>
    <w:p w14:paraId="0CE606F5" w14:textId="77777777" w:rsidR="003E3E04" w:rsidRDefault="003E3E04" w:rsidP="008E4A18">
      <w:pPr>
        <w:rPr>
          <w:szCs w:val="24"/>
        </w:rPr>
      </w:pPr>
      <w:r>
        <w:rPr>
          <w:szCs w:val="24"/>
        </w:rPr>
        <w:t>LOCAL DE NASCIMENTO: (Cidade/Estado)</w:t>
      </w:r>
    </w:p>
    <w:p w14:paraId="6FA58E70" w14:textId="77777777" w:rsidR="003E3E04" w:rsidRDefault="003E3E04" w:rsidP="008E4A18">
      <w:pPr>
        <w:rPr>
          <w:szCs w:val="24"/>
        </w:rPr>
      </w:pPr>
      <w:r>
        <w:rPr>
          <w:szCs w:val="24"/>
        </w:rPr>
        <w:t>FILIAÇÃO:</w:t>
      </w:r>
    </w:p>
    <w:p w14:paraId="3255A71A" w14:textId="77777777" w:rsidR="003E3E04" w:rsidRDefault="003E3E04" w:rsidP="008E4A18">
      <w:pPr>
        <w:rPr>
          <w:szCs w:val="24"/>
        </w:rPr>
      </w:pPr>
      <w:r>
        <w:rPr>
          <w:szCs w:val="24"/>
        </w:rPr>
        <w:t>Mãe:</w:t>
      </w:r>
    </w:p>
    <w:p w14:paraId="1AF852D6" w14:textId="77777777" w:rsidR="003E3E04" w:rsidRDefault="003E3E04" w:rsidP="008E4A18">
      <w:pPr>
        <w:rPr>
          <w:szCs w:val="24"/>
        </w:rPr>
      </w:pPr>
      <w:r>
        <w:rPr>
          <w:szCs w:val="24"/>
        </w:rPr>
        <w:t>CARTEIRA DE IDENTIDADE:</w:t>
      </w:r>
    </w:p>
    <w:p w14:paraId="438E8CAC" w14:textId="77777777" w:rsidR="003E3E04" w:rsidRDefault="003E3E04" w:rsidP="008E4A18">
      <w:pPr>
        <w:rPr>
          <w:szCs w:val="24"/>
        </w:rPr>
      </w:pPr>
      <w:r>
        <w:rPr>
          <w:szCs w:val="24"/>
        </w:rPr>
        <w:t>CPF:</w:t>
      </w:r>
    </w:p>
    <w:p w14:paraId="4EB76D69" w14:textId="77777777" w:rsidR="003E3E04" w:rsidRDefault="003E3E04" w:rsidP="008E4A18">
      <w:pPr>
        <w:rPr>
          <w:szCs w:val="24"/>
        </w:rPr>
      </w:pPr>
      <w:r>
        <w:rPr>
          <w:szCs w:val="24"/>
        </w:rPr>
        <w:t>EMAIL:</w:t>
      </w:r>
    </w:p>
    <w:p w14:paraId="6DED478F" w14:textId="614538F4" w:rsidR="003E3E04" w:rsidRDefault="003E3E04" w:rsidP="008E4A18">
      <w:pPr>
        <w:rPr>
          <w:szCs w:val="24"/>
        </w:rPr>
      </w:pPr>
      <w:r>
        <w:rPr>
          <w:szCs w:val="24"/>
        </w:rPr>
        <w:t>ENDEREÇO</w:t>
      </w:r>
      <w:r w:rsidR="00415273">
        <w:rPr>
          <w:szCs w:val="24"/>
        </w:rPr>
        <w:t xml:space="preserve"> (com CEP)</w:t>
      </w:r>
      <w:r>
        <w:rPr>
          <w:szCs w:val="24"/>
        </w:rPr>
        <w:t>:</w:t>
      </w:r>
    </w:p>
    <w:p w14:paraId="42DF20CD" w14:textId="77777777" w:rsidR="00633218" w:rsidRDefault="00633218" w:rsidP="008E4A18">
      <w:pPr>
        <w:rPr>
          <w:szCs w:val="24"/>
        </w:rPr>
      </w:pPr>
    </w:p>
    <w:p w14:paraId="04FA2906" w14:textId="77777777" w:rsidR="00733A00" w:rsidRDefault="003E3E04" w:rsidP="008E4A18">
      <w:pPr>
        <w:rPr>
          <w:szCs w:val="24"/>
        </w:rPr>
      </w:pPr>
      <w:r>
        <w:rPr>
          <w:szCs w:val="24"/>
        </w:rPr>
        <w:t xml:space="preserve">FONE PARA CONTATO: </w:t>
      </w:r>
    </w:p>
    <w:p w14:paraId="0C0488C6" w14:textId="77777777" w:rsidR="003E3E04" w:rsidRDefault="003E3E04" w:rsidP="008E4A18">
      <w:pPr>
        <w:rPr>
          <w:szCs w:val="24"/>
        </w:rPr>
      </w:pPr>
      <w:r>
        <w:rPr>
          <w:szCs w:val="24"/>
        </w:rPr>
        <w:t>INSTITUIÇÃO DE ORIGEM:</w:t>
      </w:r>
    </w:p>
    <w:p w14:paraId="24FFD33F" w14:textId="77777777" w:rsidR="003E3E04" w:rsidRDefault="003E3E04" w:rsidP="008E4A18">
      <w:pPr>
        <w:rPr>
          <w:szCs w:val="24"/>
        </w:rPr>
      </w:pPr>
      <w:r>
        <w:rPr>
          <w:szCs w:val="24"/>
        </w:rPr>
        <w:t>DOUTORADO (área de formação)</w:t>
      </w:r>
    </w:p>
    <w:p w14:paraId="0557DE06" w14:textId="77777777" w:rsidR="003E3E04" w:rsidRDefault="003E3E04" w:rsidP="008E4A18">
      <w:pPr>
        <w:rPr>
          <w:szCs w:val="24"/>
        </w:rPr>
      </w:pPr>
      <w:r>
        <w:rPr>
          <w:szCs w:val="24"/>
        </w:rPr>
        <w:t>INSTITUIÇÃO:</w:t>
      </w:r>
    </w:p>
    <w:p w14:paraId="16ED4042" w14:textId="702EFDBE" w:rsidR="003E3E04" w:rsidRPr="008E4A18" w:rsidRDefault="00415273" w:rsidP="008E4A18">
      <w:pPr>
        <w:rPr>
          <w:szCs w:val="24"/>
        </w:rPr>
      </w:pPr>
      <w:r>
        <w:rPr>
          <w:szCs w:val="24"/>
        </w:rPr>
        <w:t>DATA</w:t>
      </w:r>
      <w:r w:rsidR="003E3E04">
        <w:rPr>
          <w:szCs w:val="24"/>
        </w:rPr>
        <w:t>:</w:t>
      </w:r>
      <w:r>
        <w:rPr>
          <w:szCs w:val="24"/>
        </w:rPr>
        <w:t xml:space="preserve"> </w:t>
      </w:r>
      <w:sdt>
        <w:sdtPr>
          <w:rPr>
            <w:szCs w:val="24"/>
          </w:rPr>
          <w:id w:val="-1716569454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0626FF">
            <w:rPr>
              <w:rStyle w:val="TextodoEspaoReservado"/>
            </w:rPr>
            <w:t>Clique ou toque aqui para inserir uma data.</w:t>
          </w:r>
        </w:sdtContent>
      </w:sdt>
    </w:p>
    <w:sectPr w:rsidR="003E3E04" w:rsidRPr="008E4A18" w:rsidSect="00223D3F">
      <w:headerReference w:type="default" r:id="rId6"/>
      <w:footerReference w:type="default" r:id="rId7"/>
      <w:pgSz w:w="11907" w:h="16840" w:code="9"/>
      <w:pgMar w:top="1134" w:right="1134" w:bottom="1134" w:left="1701" w:header="90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E5E214" w14:textId="77777777" w:rsidR="003862BF" w:rsidRDefault="003862BF">
      <w:r>
        <w:separator/>
      </w:r>
    </w:p>
  </w:endnote>
  <w:endnote w:type="continuationSeparator" w:id="0">
    <w:p w14:paraId="399AF8EA" w14:textId="77777777" w:rsidR="003862BF" w:rsidRDefault="0038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660"/>
      <w:gridCol w:w="2416"/>
      <w:gridCol w:w="4212"/>
    </w:tblGrid>
    <w:tr w:rsidR="0071616D" w14:paraId="748E7F42" w14:textId="77777777">
      <w:tc>
        <w:tcPr>
          <w:tcW w:w="2660" w:type="dxa"/>
          <w:tcBorders>
            <w:top w:val="single" w:sz="12" w:space="0" w:color="auto"/>
          </w:tcBorders>
        </w:tcPr>
        <w:p w14:paraId="147BA07C" w14:textId="77777777" w:rsidR="0071616D" w:rsidRDefault="0071616D">
          <w:pPr>
            <w:pStyle w:val="Rodap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>Fone (048) 3721-9253</w:t>
          </w:r>
        </w:p>
      </w:tc>
      <w:tc>
        <w:tcPr>
          <w:tcW w:w="2416" w:type="dxa"/>
          <w:tcBorders>
            <w:top w:val="single" w:sz="12" w:space="0" w:color="auto"/>
          </w:tcBorders>
        </w:tcPr>
        <w:p w14:paraId="65C86FF0" w14:textId="77777777" w:rsidR="0071616D" w:rsidRDefault="0071616D">
          <w:pPr>
            <w:pStyle w:val="Rodap"/>
            <w:jc w:val="center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>Fax: (048) 3721-9098</w:t>
          </w:r>
        </w:p>
      </w:tc>
      <w:tc>
        <w:tcPr>
          <w:tcW w:w="4212" w:type="dxa"/>
          <w:tcBorders>
            <w:top w:val="single" w:sz="12" w:space="0" w:color="auto"/>
          </w:tcBorders>
        </w:tcPr>
        <w:p w14:paraId="557B418C" w14:textId="77777777" w:rsidR="0071616D" w:rsidRDefault="008E4A18" w:rsidP="008E4A18">
          <w:pPr>
            <w:pStyle w:val="Rodap"/>
            <w:jc w:val="right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>Internet: http://www.ppgsp.posgrad</w:t>
          </w:r>
          <w:r w:rsidR="0071616D">
            <w:rPr>
              <w:rFonts w:ascii="Verdana" w:hAnsi="Verdana"/>
              <w:sz w:val="16"/>
            </w:rPr>
            <w:t>.ufsc.br/</w:t>
          </w:r>
        </w:p>
      </w:tc>
    </w:tr>
  </w:tbl>
  <w:p w14:paraId="19B4FA4B" w14:textId="77777777" w:rsidR="0071616D" w:rsidRPr="00167D66" w:rsidRDefault="004C4AB0" w:rsidP="004C4AB0">
    <w:pPr>
      <w:pStyle w:val="Rodap"/>
      <w:spacing w:line="240" w:lineRule="auto"/>
      <w:jc w:val="right"/>
      <w:rPr>
        <w:b/>
        <w:i/>
        <w:sz w:val="20"/>
      </w:rPr>
    </w:pPr>
    <w:r w:rsidRPr="00167D66">
      <w:rPr>
        <w:b/>
        <w:i/>
        <w:sz w:val="20"/>
      </w:rPr>
      <w:t xml:space="preserve"> Página: </w:t>
    </w:r>
    <w:r w:rsidR="002060AE" w:rsidRPr="00167D66">
      <w:rPr>
        <w:b/>
        <w:i/>
        <w:sz w:val="20"/>
      </w:rPr>
      <w:fldChar w:fldCharType="begin"/>
    </w:r>
    <w:r w:rsidRPr="00167D66">
      <w:rPr>
        <w:b/>
        <w:i/>
        <w:sz w:val="20"/>
      </w:rPr>
      <w:instrText>PAGE   \* MERGEFORMAT</w:instrText>
    </w:r>
    <w:r w:rsidR="002060AE" w:rsidRPr="00167D66">
      <w:rPr>
        <w:b/>
        <w:i/>
        <w:sz w:val="20"/>
      </w:rPr>
      <w:fldChar w:fldCharType="separate"/>
    </w:r>
    <w:r w:rsidR="005917E9">
      <w:rPr>
        <w:b/>
        <w:i/>
        <w:noProof/>
        <w:sz w:val="20"/>
      </w:rPr>
      <w:t>1</w:t>
    </w:r>
    <w:r w:rsidR="002060AE" w:rsidRPr="00167D66">
      <w:rPr>
        <w:b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CC05E2" w14:textId="77777777" w:rsidR="003862BF" w:rsidRDefault="003862BF">
      <w:r>
        <w:separator/>
      </w:r>
    </w:p>
  </w:footnote>
  <w:footnote w:type="continuationSeparator" w:id="0">
    <w:p w14:paraId="56DA8D31" w14:textId="77777777" w:rsidR="003862BF" w:rsidRDefault="00386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933998" w14:textId="77777777" w:rsidR="0071616D" w:rsidRDefault="0071616D">
    <w:pPr>
      <w:framePr w:w="6847" w:h="328" w:hSpace="180" w:wrap="around" w:vAnchor="page" w:hAnchor="page" w:x="3745" w:y="2449"/>
      <w:pBdr>
        <w:top w:val="double" w:sz="6" w:space="1" w:color="auto"/>
      </w:pBd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2093"/>
      <w:gridCol w:w="7195"/>
    </w:tblGrid>
    <w:tr w:rsidR="0071616D" w14:paraId="111AE9FF" w14:textId="77777777">
      <w:tc>
        <w:tcPr>
          <w:tcW w:w="2093" w:type="dxa"/>
        </w:tcPr>
        <w:p w14:paraId="6B1559F4" w14:textId="77777777" w:rsidR="0071616D" w:rsidRDefault="0071616D">
          <w:pPr>
            <w:pStyle w:val="Cabealho"/>
          </w:pPr>
        </w:p>
      </w:tc>
      <w:tc>
        <w:tcPr>
          <w:tcW w:w="7195" w:type="dxa"/>
        </w:tcPr>
        <w:tbl>
          <w:tblPr>
            <w:tblpPr w:leftFromText="141" w:rightFromText="141" w:horzAnchor="margin" w:tblpXSpec="center" w:tblpY="-204"/>
            <w:tblW w:w="9655" w:type="dxa"/>
            <w:tblLayout w:type="fixed"/>
            <w:tblLook w:val="0000" w:firstRow="0" w:lastRow="0" w:firstColumn="0" w:lastColumn="0" w:noHBand="0" w:noVBand="0"/>
          </w:tblPr>
          <w:tblGrid>
            <w:gridCol w:w="2176"/>
            <w:gridCol w:w="7479"/>
          </w:tblGrid>
          <w:tr w:rsidR="00733A00" w14:paraId="022693DB" w14:textId="77777777" w:rsidTr="00A3283B">
            <w:trPr>
              <w:trHeight w:val="1974"/>
            </w:trPr>
            <w:tc>
              <w:tcPr>
                <w:tcW w:w="2176" w:type="dxa"/>
              </w:tcPr>
              <w:p w14:paraId="2D28C866" w14:textId="77777777" w:rsidR="00733A00" w:rsidRDefault="00733A00" w:rsidP="00733A00">
                <w:pPr>
                  <w:pStyle w:val="Cabealho"/>
                  <w:jc w:val="center"/>
                </w:pPr>
                <w:r w:rsidRPr="00FC34CF">
                  <w:rPr>
                    <w:noProof/>
                  </w:rPr>
                  <w:drawing>
                    <wp:inline distT="0" distB="0" distL="0" distR="0" wp14:anchorId="0E3CD684" wp14:editId="4EFE49FD">
                      <wp:extent cx="1190625" cy="504825"/>
                      <wp:effectExtent l="0" t="0" r="9525" b="9525"/>
                      <wp:docPr id="4" name="Imagem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90625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109CB41E" w14:textId="77777777" w:rsidR="00733A00" w:rsidRDefault="00733A00" w:rsidP="00733A00">
                <w:pPr>
                  <w:pStyle w:val="Cabealho"/>
                  <w:jc w:val="center"/>
                </w:pPr>
                <w:r w:rsidRPr="00FC34CF">
                  <w:rPr>
                    <w:noProof/>
                  </w:rPr>
                  <w:drawing>
                    <wp:inline distT="0" distB="0" distL="0" distR="0" wp14:anchorId="0C69460E" wp14:editId="3DB14414">
                      <wp:extent cx="381000" cy="523875"/>
                      <wp:effectExtent l="0" t="0" r="0" b="9525"/>
                      <wp:docPr id="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100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479" w:type="dxa"/>
              </w:tcPr>
              <w:p w14:paraId="66B6AC2D" w14:textId="77777777" w:rsidR="00733A00" w:rsidRPr="00942AC2" w:rsidRDefault="00733A00" w:rsidP="00733A00">
                <w:pPr>
                  <w:pStyle w:val="Cabealho"/>
                  <w:spacing w:line="240" w:lineRule="auto"/>
                  <w:rPr>
                    <w:rFonts w:ascii="Verdana" w:hAnsi="Verdana"/>
                    <w:sz w:val="20"/>
                  </w:rPr>
                </w:pPr>
                <w:r w:rsidRPr="00942AC2">
                  <w:rPr>
                    <w:rFonts w:ascii="Arial Narrow" w:hAnsi="Arial Narrow"/>
                    <w:b/>
                    <w:sz w:val="20"/>
                  </w:rPr>
                  <w:t>Programa de Pós-Graduação em Sociologia e Ciência Política</w:t>
                </w:r>
              </w:p>
              <w:p w14:paraId="08F82CEB" w14:textId="77777777" w:rsidR="00733A00" w:rsidRPr="00942AC2" w:rsidRDefault="00733A00" w:rsidP="00733A00">
                <w:pPr>
                  <w:pStyle w:val="Cabealho"/>
                  <w:spacing w:line="240" w:lineRule="auto"/>
                  <w:rPr>
                    <w:rFonts w:ascii="Verdana" w:hAnsi="Verdana"/>
                    <w:sz w:val="16"/>
                  </w:rPr>
                </w:pPr>
                <w:r w:rsidRPr="00942AC2">
                  <w:rPr>
                    <w:rFonts w:ascii="Verdana" w:hAnsi="Verdana"/>
                    <w:sz w:val="16"/>
                  </w:rPr>
                  <w:t>Universidade Federal de Santa Catarina</w:t>
                </w:r>
              </w:p>
              <w:p w14:paraId="33DFDC6F" w14:textId="77777777" w:rsidR="00733A00" w:rsidRPr="00942AC2" w:rsidRDefault="00733A00" w:rsidP="00733A00">
                <w:pPr>
                  <w:pStyle w:val="Cabealho"/>
                  <w:spacing w:line="240" w:lineRule="auto"/>
                  <w:rPr>
                    <w:rFonts w:ascii="Verdana" w:hAnsi="Verdana"/>
                    <w:sz w:val="16"/>
                  </w:rPr>
                </w:pPr>
                <w:r w:rsidRPr="00942AC2">
                  <w:rPr>
                    <w:rFonts w:ascii="Verdana" w:hAnsi="Verdana"/>
                    <w:sz w:val="16"/>
                  </w:rPr>
                  <w:t>Centro de Filosofia e Ciências Humanas</w:t>
                </w:r>
              </w:p>
              <w:p w14:paraId="2E18567B" w14:textId="77777777" w:rsidR="00733A00" w:rsidRPr="00942AC2" w:rsidRDefault="00733A00" w:rsidP="00733A00">
                <w:pPr>
                  <w:pStyle w:val="Cabealho"/>
                  <w:spacing w:line="240" w:lineRule="auto"/>
                  <w:rPr>
                    <w:rFonts w:ascii="Verdana" w:hAnsi="Verdana"/>
                    <w:sz w:val="16"/>
                  </w:rPr>
                </w:pPr>
                <w:r w:rsidRPr="00942AC2">
                  <w:rPr>
                    <w:rFonts w:ascii="Verdana" w:hAnsi="Verdana"/>
                    <w:sz w:val="16"/>
                  </w:rPr>
                  <w:t>Campus Universitário - Trindade</w:t>
                </w:r>
              </w:p>
              <w:p w14:paraId="76BA8373" w14:textId="77777777" w:rsidR="00733A00" w:rsidRPr="00942AC2" w:rsidRDefault="00733A00" w:rsidP="00733A00">
                <w:pPr>
                  <w:pStyle w:val="Cabealho"/>
                  <w:spacing w:line="240" w:lineRule="auto"/>
                  <w:rPr>
                    <w:rFonts w:ascii="Verdana" w:hAnsi="Verdana"/>
                    <w:sz w:val="16"/>
                  </w:rPr>
                </w:pPr>
                <w:r w:rsidRPr="00942AC2">
                  <w:rPr>
                    <w:rFonts w:ascii="Verdana" w:hAnsi="Verdana"/>
                    <w:sz w:val="16"/>
                  </w:rPr>
                  <w:t>Caixa Postal 476</w:t>
                </w:r>
              </w:p>
              <w:p w14:paraId="6C51B9A7" w14:textId="77777777" w:rsidR="00733A00" w:rsidRPr="00942AC2" w:rsidRDefault="00733A00" w:rsidP="00733A00">
                <w:pPr>
                  <w:pStyle w:val="Cabealho"/>
                  <w:spacing w:line="240" w:lineRule="auto"/>
                  <w:rPr>
                    <w:rFonts w:ascii="Verdana" w:hAnsi="Verdana"/>
                    <w:sz w:val="16"/>
                  </w:rPr>
                </w:pPr>
                <w:r w:rsidRPr="00942AC2">
                  <w:rPr>
                    <w:rFonts w:ascii="Verdana" w:hAnsi="Verdana"/>
                    <w:sz w:val="16"/>
                  </w:rPr>
                  <w:t>Cep: 88040-900 - Florianópolis - SC - Brasil</w:t>
                </w:r>
              </w:p>
              <w:p w14:paraId="164C24A5" w14:textId="77777777" w:rsidR="00733A00" w:rsidRDefault="00733A00" w:rsidP="00733A00">
                <w:pPr>
                  <w:pStyle w:val="Cabealho"/>
                  <w:widowControl w:val="0"/>
                  <w:spacing w:line="240" w:lineRule="auto"/>
                </w:pPr>
                <w:r w:rsidRPr="00942AC2">
                  <w:rPr>
                    <w:rFonts w:ascii="Verdana" w:hAnsi="Verdana"/>
                    <w:sz w:val="16"/>
                  </w:rPr>
                  <w:t xml:space="preserve">E-mail: </w:t>
                </w:r>
                <w:r w:rsidRPr="00942AC2">
                  <w:rPr>
                    <w:rFonts w:ascii="Verdana" w:hAnsi="Verdana"/>
                    <w:b/>
                    <w:sz w:val="16"/>
                  </w:rPr>
                  <w:t>ppgsocpol@contato.ufsc.br</w:t>
                </w:r>
              </w:p>
            </w:tc>
          </w:tr>
        </w:tbl>
        <w:p w14:paraId="1D02D7BB" w14:textId="77777777" w:rsidR="0071616D" w:rsidRDefault="0071616D" w:rsidP="008E4A18">
          <w:pPr>
            <w:pStyle w:val="Cabealho"/>
            <w:widowControl w:val="0"/>
            <w:spacing w:line="240" w:lineRule="auto"/>
          </w:pPr>
        </w:p>
      </w:tc>
    </w:tr>
  </w:tbl>
  <w:p w14:paraId="508F8393" w14:textId="77777777" w:rsidR="0071616D" w:rsidRDefault="0071616D">
    <w:pPr>
      <w:pStyle w:val="Cabealho"/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34E"/>
    <w:rsid w:val="00004962"/>
    <w:rsid w:val="000069E9"/>
    <w:rsid w:val="00013B75"/>
    <w:rsid w:val="00015AD2"/>
    <w:rsid w:val="00024C74"/>
    <w:rsid w:val="00032A01"/>
    <w:rsid w:val="00041DAE"/>
    <w:rsid w:val="0005264E"/>
    <w:rsid w:val="00056F89"/>
    <w:rsid w:val="0005712F"/>
    <w:rsid w:val="00057D67"/>
    <w:rsid w:val="0006418E"/>
    <w:rsid w:val="00084223"/>
    <w:rsid w:val="00086E25"/>
    <w:rsid w:val="0009356F"/>
    <w:rsid w:val="000A774B"/>
    <w:rsid w:val="000D5767"/>
    <w:rsid w:val="000E1C03"/>
    <w:rsid w:val="000E4A47"/>
    <w:rsid w:val="000F78F6"/>
    <w:rsid w:val="00102AD8"/>
    <w:rsid w:val="00125999"/>
    <w:rsid w:val="00125A6E"/>
    <w:rsid w:val="00141F99"/>
    <w:rsid w:val="00160145"/>
    <w:rsid w:val="00162907"/>
    <w:rsid w:val="00167D66"/>
    <w:rsid w:val="00177B10"/>
    <w:rsid w:val="001806C2"/>
    <w:rsid w:val="00191E35"/>
    <w:rsid w:val="001A0423"/>
    <w:rsid w:val="001B22FF"/>
    <w:rsid w:val="001B25ED"/>
    <w:rsid w:val="001B38E8"/>
    <w:rsid w:val="001C1FBB"/>
    <w:rsid w:val="001C3B26"/>
    <w:rsid w:val="001C7CF4"/>
    <w:rsid w:val="001D0B5F"/>
    <w:rsid w:val="001D6FA3"/>
    <w:rsid w:val="002060AE"/>
    <w:rsid w:val="00212E09"/>
    <w:rsid w:val="00220123"/>
    <w:rsid w:val="0022233B"/>
    <w:rsid w:val="00223D3F"/>
    <w:rsid w:val="00226DF0"/>
    <w:rsid w:val="00246E65"/>
    <w:rsid w:val="00246F3E"/>
    <w:rsid w:val="00246F50"/>
    <w:rsid w:val="00254719"/>
    <w:rsid w:val="00257EDE"/>
    <w:rsid w:val="00263BE0"/>
    <w:rsid w:val="00263EE3"/>
    <w:rsid w:val="00270A8D"/>
    <w:rsid w:val="00272089"/>
    <w:rsid w:val="00273B8B"/>
    <w:rsid w:val="00285CBC"/>
    <w:rsid w:val="002862FD"/>
    <w:rsid w:val="00287D3B"/>
    <w:rsid w:val="00287DAC"/>
    <w:rsid w:val="00291767"/>
    <w:rsid w:val="002948F5"/>
    <w:rsid w:val="002964AE"/>
    <w:rsid w:val="002A309B"/>
    <w:rsid w:val="002B2A78"/>
    <w:rsid w:val="002B7AF5"/>
    <w:rsid w:val="002C25CE"/>
    <w:rsid w:val="002D1FFB"/>
    <w:rsid w:val="002E0C0F"/>
    <w:rsid w:val="002E2B41"/>
    <w:rsid w:val="003019EC"/>
    <w:rsid w:val="003110DD"/>
    <w:rsid w:val="00312DCB"/>
    <w:rsid w:val="00317FB2"/>
    <w:rsid w:val="00322A3D"/>
    <w:rsid w:val="00322AB1"/>
    <w:rsid w:val="003254C6"/>
    <w:rsid w:val="00337EF3"/>
    <w:rsid w:val="00340EDA"/>
    <w:rsid w:val="0035122E"/>
    <w:rsid w:val="00356F4B"/>
    <w:rsid w:val="00367F9D"/>
    <w:rsid w:val="00383011"/>
    <w:rsid w:val="00385C2B"/>
    <w:rsid w:val="003862BF"/>
    <w:rsid w:val="00392384"/>
    <w:rsid w:val="00392933"/>
    <w:rsid w:val="003A330C"/>
    <w:rsid w:val="003B1CFB"/>
    <w:rsid w:val="003B581C"/>
    <w:rsid w:val="003C7F6B"/>
    <w:rsid w:val="003E2539"/>
    <w:rsid w:val="003E3E04"/>
    <w:rsid w:val="004042CE"/>
    <w:rsid w:val="00405A20"/>
    <w:rsid w:val="00415273"/>
    <w:rsid w:val="00422C04"/>
    <w:rsid w:val="0042635C"/>
    <w:rsid w:val="00430546"/>
    <w:rsid w:val="004365DF"/>
    <w:rsid w:val="0043731D"/>
    <w:rsid w:val="00440D68"/>
    <w:rsid w:val="00442FD4"/>
    <w:rsid w:val="00444115"/>
    <w:rsid w:val="00454529"/>
    <w:rsid w:val="004565CC"/>
    <w:rsid w:val="004570AD"/>
    <w:rsid w:val="004654D5"/>
    <w:rsid w:val="00465C1B"/>
    <w:rsid w:val="004661A8"/>
    <w:rsid w:val="0047267A"/>
    <w:rsid w:val="004743C9"/>
    <w:rsid w:val="00474656"/>
    <w:rsid w:val="004749E3"/>
    <w:rsid w:val="0048278D"/>
    <w:rsid w:val="004A379C"/>
    <w:rsid w:val="004B016B"/>
    <w:rsid w:val="004B3B28"/>
    <w:rsid w:val="004B4BFC"/>
    <w:rsid w:val="004C47C2"/>
    <w:rsid w:val="004C4AB0"/>
    <w:rsid w:val="004C5101"/>
    <w:rsid w:val="004C77A0"/>
    <w:rsid w:val="004D4813"/>
    <w:rsid w:val="004D61D2"/>
    <w:rsid w:val="004E21E6"/>
    <w:rsid w:val="004E348B"/>
    <w:rsid w:val="004F796C"/>
    <w:rsid w:val="00504993"/>
    <w:rsid w:val="00510880"/>
    <w:rsid w:val="00530C8B"/>
    <w:rsid w:val="00532D3E"/>
    <w:rsid w:val="0053489E"/>
    <w:rsid w:val="00542C0D"/>
    <w:rsid w:val="00544269"/>
    <w:rsid w:val="00563BAB"/>
    <w:rsid w:val="0057122B"/>
    <w:rsid w:val="00586BC7"/>
    <w:rsid w:val="0058749D"/>
    <w:rsid w:val="005917E9"/>
    <w:rsid w:val="00593F75"/>
    <w:rsid w:val="005974CD"/>
    <w:rsid w:val="005A3A6A"/>
    <w:rsid w:val="005B7F54"/>
    <w:rsid w:val="005C5CE2"/>
    <w:rsid w:val="005C6141"/>
    <w:rsid w:val="005D2582"/>
    <w:rsid w:val="005D2D10"/>
    <w:rsid w:val="005F023B"/>
    <w:rsid w:val="005F4730"/>
    <w:rsid w:val="005F70E7"/>
    <w:rsid w:val="005F762A"/>
    <w:rsid w:val="005F79A3"/>
    <w:rsid w:val="006058EB"/>
    <w:rsid w:val="00606240"/>
    <w:rsid w:val="00613BE3"/>
    <w:rsid w:val="00625D6B"/>
    <w:rsid w:val="00633218"/>
    <w:rsid w:val="006429A9"/>
    <w:rsid w:val="00644FFA"/>
    <w:rsid w:val="0064711C"/>
    <w:rsid w:val="00663081"/>
    <w:rsid w:val="006653CA"/>
    <w:rsid w:val="0067120B"/>
    <w:rsid w:val="00672F7B"/>
    <w:rsid w:val="00676500"/>
    <w:rsid w:val="00676C52"/>
    <w:rsid w:val="00677C6B"/>
    <w:rsid w:val="0068468A"/>
    <w:rsid w:val="00690AB6"/>
    <w:rsid w:val="00693E02"/>
    <w:rsid w:val="00696DBA"/>
    <w:rsid w:val="006A27FE"/>
    <w:rsid w:val="006A2868"/>
    <w:rsid w:val="006C2BF2"/>
    <w:rsid w:val="006D4558"/>
    <w:rsid w:val="006D5560"/>
    <w:rsid w:val="006D7A2F"/>
    <w:rsid w:val="006E0297"/>
    <w:rsid w:val="006E66FE"/>
    <w:rsid w:val="006F0D44"/>
    <w:rsid w:val="006F15A9"/>
    <w:rsid w:val="007033EA"/>
    <w:rsid w:val="0071616D"/>
    <w:rsid w:val="007234B2"/>
    <w:rsid w:val="00732FDE"/>
    <w:rsid w:val="00733A00"/>
    <w:rsid w:val="0074434E"/>
    <w:rsid w:val="00752E97"/>
    <w:rsid w:val="0075772B"/>
    <w:rsid w:val="00761C41"/>
    <w:rsid w:val="0076399B"/>
    <w:rsid w:val="007833DE"/>
    <w:rsid w:val="007B67CC"/>
    <w:rsid w:val="007C1B82"/>
    <w:rsid w:val="007C1FFD"/>
    <w:rsid w:val="007F1E4B"/>
    <w:rsid w:val="007F4D19"/>
    <w:rsid w:val="008001A7"/>
    <w:rsid w:val="00823511"/>
    <w:rsid w:val="00836A55"/>
    <w:rsid w:val="00842566"/>
    <w:rsid w:val="00853029"/>
    <w:rsid w:val="00861AEF"/>
    <w:rsid w:val="0086734C"/>
    <w:rsid w:val="00876895"/>
    <w:rsid w:val="008868C2"/>
    <w:rsid w:val="00887D80"/>
    <w:rsid w:val="008A5654"/>
    <w:rsid w:val="008B4DD6"/>
    <w:rsid w:val="008C2435"/>
    <w:rsid w:val="008C36AF"/>
    <w:rsid w:val="008C3ED6"/>
    <w:rsid w:val="008C6C07"/>
    <w:rsid w:val="008E235C"/>
    <w:rsid w:val="008E25F3"/>
    <w:rsid w:val="008E2AC1"/>
    <w:rsid w:val="008E4A18"/>
    <w:rsid w:val="008E4E4D"/>
    <w:rsid w:val="008F7DFC"/>
    <w:rsid w:val="0090476A"/>
    <w:rsid w:val="00915E4C"/>
    <w:rsid w:val="009268B5"/>
    <w:rsid w:val="0093179F"/>
    <w:rsid w:val="00932E24"/>
    <w:rsid w:val="0094282C"/>
    <w:rsid w:val="009526F7"/>
    <w:rsid w:val="00953193"/>
    <w:rsid w:val="009576D4"/>
    <w:rsid w:val="00966BE2"/>
    <w:rsid w:val="00972522"/>
    <w:rsid w:val="00975AAD"/>
    <w:rsid w:val="00975FC9"/>
    <w:rsid w:val="00977BD0"/>
    <w:rsid w:val="0099424E"/>
    <w:rsid w:val="00994418"/>
    <w:rsid w:val="00997974"/>
    <w:rsid w:val="009A278B"/>
    <w:rsid w:val="009A431F"/>
    <w:rsid w:val="009A45BD"/>
    <w:rsid w:val="009A765F"/>
    <w:rsid w:val="009B1619"/>
    <w:rsid w:val="009D1891"/>
    <w:rsid w:val="009D5DF0"/>
    <w:rsid w:val="009D7424"/>
    <w:rsid w:val="00A040F6"/>
    <w:rsid w:val="00A211EA"/>
    <w:rsid w:val="00A2248B"/>
    <w:rsid w:val="00A36B77"/>
    <w:rsid w:val="00A41770"/>
    <w:rsid w:val="00A530D8"/>
    <w:rsid w:val="00A55506"/>
    <w:rsid w:val="00A631DC"/>
    <w:rsid w:val="00A851F1"/>
    <w:rsid w:val="00A8522A"/>
    <w:rsid w:val="00AA3AF8"/>
    <w:rsid w:val="00AA3D33"/>
    <w:rsid w:val="00AA76CC"/>
    <w:rsid w:val="00AB7F4D"/>
    <w:rsid w:val="00AC5C4F"/>
    <w:rsid w:val="00AD6496"/>
    <w:rsid w:val="00AE0E83"/>
    <w:rsid w:val="00AE276C"/>
    <w:rsid w:val="00AE655B"/>
    <w:rsid w:val="00B12114"/>
    <w:rsid w:val="00B16732"/>
    <w:rsid w:val="00B27E66"/>
    <w:rsid w:val="00B56DD8"/>
    <w:rsid w:val="00B65AE1"/>
    <w:rsid w:val="00B70514"/>
    <w:rsid w:val="00B714B8"/>
    <w:rsid w:val="00B77C64"/>
    <w:rsid w:val="00B80631"/>
    <w:rsid w:val="00BC2416"/>
    <w:rsid w:val="00BD3C00"/>
    <w:rsid w:val="00BF6A10"/>
    <w:rsid w:val="00C02AFE"/>
    <w:rsid w:val="00C03C94"/>
    <w:rsid w:val="00C20A51"/>
    <w:rsid w:val="00C253B4"/>
    <w:rsid w:val="00C347D6"/>
    <w:rsid w:val="00C37F9D"/>
    <w:rsid w:val="00C54131"/>
    <w:rsid w:val="00C75D54"/>
    <w:rsid w:val="00C811DE"/>
    <w:rsid w:val="00C86BDF"/>
    <w:rsid w:val="00C90259"/>
    <w:rsid w:val="00C9238B"/>
    <w:rsid w:val="00C94FB6"/>
    <w:rsid w:val="00CA0A14"/>
    <w:rsid w:val="00CA1FF7"/>
    <w:rsid w:val="00CA21C4"/>
    <w:rsid w:val="00CB1169"/>
    <w:rsid w:val="00CC4A42"/>
    <w:rsid w:val="00CC6BD2"/>
    <w:rsid w:val="00CD1848"/>
    <w:rsid w:val="00CD2973"/>
    <w:rsid w:val="00CE1B09"/>
    <w:rsid w:val="00CF68EB"/>
    <w:rsid w:val="00D009E1"/>
    <w:rsid w:val="00D03AFD"/>
    <w:rsid w:val="00D1256E"/>
    <w:rsid w:val="00D23C67"/>
    <w:rsid w:val="00D23F31"/>
    <w:rsid w:val="00D2527F"/>
    <w:rsid w:val="00D464D9"/>
    <w:rsid w:val="00D55E60"/>
    <w:rsid w:val="00D5600E"/>
    <w:rsid w:val="00D62B6A"/>
    <w:rsid w:val="00D63B51"/>
    <w:rsid w:val="00D7041B"/>
    <w:rsid w:val="00D81034"/>
    <w:rsid w:val="00D84D3A"/>
    <w:rsid w:val="00D933E0"/>
    <w:rsid w:val="00DA140D"/>
    <w:rsid w:val="00DA2497"/>
    <w:rsid w:val="00DA41F3"/>
    <w:rsid w:val="00DB039C"/>
    <w:rsid w:val="00DB12B0"/>
    <w:rsid w:val="00DB1D1B"/>
    <w:rsid w:val="00DB6BA0"/>
    <w:rsid w:val="00DB7CB4"/>
    <w:rsid w:val="00DC0AF6"/>
    <w:rsid w:val="00DC197D"/>
    <w:rsid w:val="00DC1BE7"/>
    <w:rsid w:val="00DC46FB"/>
    <w:rsid w:val="00DE32EF"/>
    <w:rsid w:val="00DF2CE4"/>
    <w:rsid w:val="00E01174"/>
    <w:rsid w:val="00E13AC5"/>
    <w:rsid w:val="00E13F38"/>
    <w:rsid w:val="00E33EB5"/>
    <w:rsid w:val="00E41E36"/>
    <w:rsid w:val="00E44D64"/>
    <w:rsid w:val="00E45484"/>
    <w:rsid w:val="00E61DCC"/>
    <w:rsid w:val="00E726B7"/>
    <w:rsid w:val="00E76A08"/>
    <w:rsid w:val="00E77BD2"/>
    <w:rsid w:val="00E9430C"/>
    <w:rsid w:val="00E97E6E"/>
    <w:rsid w:val="00EA1DC4"/>
    <w:rsid w:val="00EC6671"/>
    <w:rsid w:val="00ED7DEF"/>
    <w:rsid w:val="00EE7A4B"/>
    <w:rsid w:val="00F20828"/>
    <w:rsid w:val="00F301C0"/>
    <w:rsid w:val="00F343D3"/>
    <w:rsid w:val="00F35A78"/>
    <w:rsid w:val="00F44356"/>
    <w:rsid w:val="00F50955"/>
    <w:rsid w:val="00F6159F"/>
    <w:rsid w:val="00F65CA5"/>
    <w:rsid w:val="00F8066A"/>
    <w:rsid w:val="00FB7A7B"/>
    <w:rsid w:val="00FC15AA"/>
    <w:rsid w:val="00FC7D5F"/>
    <w:rsid w:val="00FD696A"/>
    <w:rsid w:val="00FE082B"/>
    <w:rsid w:val="00FE351F"/>
    <w:rsid w:val="00FE4620"/>
    <w:rsid w:val="00FE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96600D"/>
  <w15:docId w15:val="{00611DF4-75EC-4C70-8EEC-BA67D37E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240" w:lineRule="auto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iperlink">
    <w:name w:val="Hiperlink"/>
    <w:rPr>
      <w:color w:val="0000FF"/>
      <w:u w:val="single"/>
    </w:rPr>
  </w:style>
  <w:style w:type="character" w:styleId="Forte">
    <w:name w:val="Strong"/>
    <w:qFormat/>
    <w:rPr>
      <w:b/>
    </w:rPr>
  </w:style>
  <w:style w:type="character" w:customStyle="1" w:styleId="CabealhoChar">
    <w:name w:val="Cabeçalho Char"/>
    <w:link w:val="Cabealho"/>
    <w:rsid w:val="00733A00"/>
    <w:rPr>
      <w:sz w:val="24"/>
    </w:rPr>
  </w:style>
  <w:style w:type="character" w:styleId="TextodoEspaoReservado">
    <w:name w:val="Placeholder Text"/>
    <w:basedOn w:val="Fontepargpadro"/>
    <w:uiPriority w:val="99"/>
    <w:semiHidden/>
    <w:rsid w:val="0041527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Cabecalho%20Program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28F850-423D-44E0-B249-07BFCFC298EC}"/>
      </w:docPartPr>
      <w:docPartBody>
        <w:p w:rsidR="00000000" w:rsidRDefault="00B92B61">
          <w:r w:rsidRPr="000626FF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B61"/>
    <w:rsid w:val="00B92B61"/>
    <w:rsid w:val="00DC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92B61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Cabecalho Programa</Template>
  <TotalTime>4</TotalTime>
  <Pages>1</Pages>
  <Words>53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Sessão de Julgamento apresentada pelo Mestrando José Pedro Kunhavalik</vt:lpstr>
    </vt:vector>
  </TitlesOfParts>
  <Company>PPGSP/UFSC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MFatima</dc:creator>
  <cp:lastModifiedBy>J. Guimarães</cp:lastModifiedBy>
  <cp:revision>6</cp:revision>
  <cp:lastPrinted>2013-10-30T18:21:00Z</cp:lastPrinted>
  <dcterms:created xsi:type="dcterms:W3CDTF">2020-08-20T14:12:00Z</dcterms:created>
  <dcterms:modified xsi:type="dcterms:W3CDTF">2024-07-12T12:41:00Z</dcterms:modified>
</cp:coreProperties>
</file>